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29" w:rsidRPr="00027088" w:rsidRDefault="00344629" w:rsidP="000270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CỘNG HÒA XÃ HỘI CHỦ NGHĨA VIỆT NAM</w:t>
      </w:r>
      <w:bookmarkStart w:id="0" w:name="_GoBack"/>
      <w:bookmarkEnd w:id="0"/>
    </w:p>
    <w:p w:rsidR="00344629" w:rsidRPr="00027088" w:rsidRDefault="00344629" w:rsidP="000270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color w:val="000000"/>
          <w:sz w:val="24"/>
          <w:szCs w:val="24"/>
          <w:lang w:val="vi-VN" w:eastAsia="vi-VN"/>
        </w:rPr>
        <w:t>Độc lập - Tự do - Hạnh phúc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color w:val="000000"/>
          <w:sz w:val="24"/>
          <w:szCs w:val="24"/>
          <w:lang w:val="vi-VN" w:eastAsia="vi-VN"/>
        </w:rPr>
        <w:t>---------***---------</w:t>
      </w:r>
    </w:p>
    <w:p w:rsidR="00344629" w:rsidRPr="000D60C6" w:rsidRDefault="00344629" w:rsidP="00027088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vi-VN" w:eastAsia="vi-VN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vi-VN" w:eastAsia="vi-VN"/>
        </w:rPr>
        <w:fldChar w:fldCharType="begin"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vi-VN" w:eastAsia="vi-VN"/>
        </w:rPr>
        <w:instrText xml:space="preserve"> HYPERLINK "http://www.congtyluatdragon.com" </w:instrText>
      </w:r>
      <w:r w:rsidRPr="000D60C6">
        <w:rPr>
          <w:rFonts w:ascii="Times New Roman" w:hAnsi="Times New Roman" w:cs="Times New Roman"/>
          <w:b/>
          <w:bCs/>
          <w:color w:val="FF0000"/>
          <w:sz w:val="24"/>
          <w:szCs w:val="24"/>
          <w:lang w:val="vi-VN" w:eastAsia="vi-VN"/>
        </w:rPr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vi-VN" w:eastAsia="vi-VN"/>
        </w:rPr>
        <w:fldChar w:fldCharType="separate"/>
      </w:r>
    </w:p>
    <w:p w:rsidR="00344629" w:rsidRPr="000D60C6" w:rsidRDefault="00344629" w:rsidP="00027088">
      <w:pPr>
        <w:spacing w:before="100" w:beforeAutospacing="1" w:after="100" w:afterAutospacing="1" w:line="240" w:lineRule="auto"/>
        <w:jc w:val="center"/>
        <w:outlineLvl w:val="1"/>
        <w:rPr>
          <w:rStyle w:val="Hyperlink"/>
          <w:rFonts w:ascii="Times New Roman" w:hAnsi="Times New Roman" w:cs="Times New Roman"/>
          <w:b/>
          <w:bCs/>
          <w:sz w:val="36"/>
          <w:szCs w:val="36"/>
          <w:lang w:val="vi-VN" w:eastAsia="vi-VN"/>
        </w:rPr>
      </w:pPr>
      <w:r w:rsidRPr="000D60C6">
        <w:rPr>
          <w:rStyle w:val="Hyperlink"/>
          <w:rFonts w:ascii="Times New Roman" w:hAnsi="Times New Roman" w:cs="Times New Roman"/>
          <w:b/>
          <w:bCs/>
          <w:sz w:val="24"/>
          <w:szCs w:val="24"/>
          <w:lang w:val="vi-VN" w:eastAsia="vi-VN"/>
        </w:rPr>
        <w:t>  ĐƠN YÊU CẦU CÔNG NHẬN THUẬN TÌNH LY HÔN,</w:t>
      </w:r>
    </w:p>
    <w:p w:rsidR="00344629" w:rsidRPr="000D60C6" w:rsidRDefault="00344629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6"/>
          <w:szCs w:val="36"/>
          <w:lang w:val="vi-VN" w:eastAsia="vi-VN"/>
        </w:rPr>
      </w:pPr>
      <w:r w:rsidRPr="000D60C6">
        <w:rPr>
          <w:rStyle w:val="Hyperlink"/>
          <w:rFonts w:ascii="Times New Roman" w:hAnsi="Times New Roman" w:cs="Times New Roman"/>
          <w:b/>
          <w:bCs/>
          <w:sz w:val="24"/>
          <w:szCs w:val="24"/>
          <w:lang w:val="vi-VN" w:eastAsia="vi-VN"/>
        </w:rPr>
        <w:t> NUÔI CON, CHIA TÀI SẢN KHI LY HÔN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vi-VN" w:eastAsia="vi-VN"/>
        </w:rPr>
        <w:fldChar w:fldCharType="end"/>
      </w:r>
    </w:p>
    <w:p w:rsidR="00344629" w:rsidRPr="00027088" w:rsidRDefault="00344629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vi-VN" w:eastAsia="vi-VN"/>
        </w:rPr>
        <w:t>Kính gửi</w:t>
      </w: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: </w:t>
      </w: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TOÀ ÁN NHÂN DÂN QUẬN…......................- TP HÀ NỘI.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Họ và  tên chồng: .....................................Sinh ngày:....................................................................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Họ và  tên vợ: ........................................Sinh ngày:.......................................................................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CMND số: ....................., do công an Hà Nội cấp ngày:...............................................................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Xin trình bày với quý toà một việc như sau: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Hai chúng tôi đã kết hôn từ năm ...........có đăng ký kết hôn tại UBND phường 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Chúng tôi làm đơn này yêu cầu Toà án nhân dân …………………………..công nhận thuận tình ly hôn, lý do: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Vì vậy, chúng tôi làm đơn này kính mong Quý Toà xem xét giải quyết cho chúng tôi được ly hôn, chấm dứt tình trạng hôn nhân như hiện nay, cụ thể: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1.   Về con chung </w:t>
      </w: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có (chưa có):......................................................................................................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Chúng tôi đã thoả thuận về người trực tiếp nuôi con và mức cấp dưỡng nuôi con hàng tháng như sau: 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2.  Về tài sản chung </w:t>
      </w: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chúng tôi đã tự nguyện thoả thuận chia như sau: (ghi cụ thể mỗi người được chia sở hữu tài sản gì).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(Nếu không có tài sản chung thì ghi không có tài sản chung)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3.  Về nhà ở </w:t>
      </w: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chúng tôi đã tự nguyện thoả thuận như sau: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(Nếu không có nhà ở thì ghi không có)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4.  Về vay nợ </w:t>
      </w: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chúng tôi đã tự nguyện thoả thuận như sau: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</w:p>
    <w:p w:rsidR="00344629" w:rsidRPr="00027088" w:rsidRDefault="00344629" w:rsidP="0002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>Kính đề nghị Quý Toà xem xét giải quyết.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 Địa danh, ngày ..... tháng ..... năm ......</w:t>
      </w:r>
    </w:p>
    <w:p w:rsidR="00344629" w:rsidRPr="00027088" w:rsidRDefault="00344629" w:rsidP="000270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Họ và tên chồng</w:t>
      </w:r>
      <w:r w:rsidRPr="00027088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 </w:t>
      </w:r>
      <w:r w:rsidRPr="00027088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Họ và tên vợ</w:t>
      </w:r>
    </w:p>
    <w:p w:rsidR="00344629" w:rsidRPr="00027088" w:rsidRDefault="00344629" w:rsidP="00EC2D51">
      <w:pPr>
        <w:rPr>
          <w:lang w:val="vi-VN"/>
        </w:rPr>
      </w:pPr>
    </w:p>
    <w:sectPr w:rsidR="00344629" w:rsidRPr="00027088" w:rsidSect="008744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29" w:rsidRDefault="00344629" w:rsidP="007446EA">
      <w:pPr>
        <w:spacing w:after="0" w:line="240" w:lineRule="auto"/>
      </w:pPr>
      <w:r>
        <w:separator/>
      </w:r>
    </w:p>
  </w:endnote>
  <w:endnote w:type="continuationSeparator" w:id="0">
    <w:p w:rsidR="00344629" w:rsidRDefault="0034462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Ind w:w="-106" w:type="dxa"/>
      <w:tblLayout w:type="fixed"/>
      <w:tblLook w:val="00A0"/>
    </w:tblPr>
    <w:tblGrid>
      <w:gridCol w:w="2448"/>
      <w:gridCol w:w="7470"/>
    </w:tblGrid>
    <w:tr w:rsidR="00344629" w:rsidRPr="00770BA3">
      <w:tc>
        <w:tcPr>
          <w:tcW w:w="2448" w:type="dxa"/>
        </w:tcPr>
        <w:p w:rsidR="00344629" w:rsidRPr="005F5EA0" w:rsidRDefault="00344629" w:rsidP="00770BA3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30384">
            <w:rPr>
              <w:rFonts w:ascii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7pt;height:78.75pt">
                <v:imagedata r:id="rId1" o:title=""/>
              </v:shape>
            </w:pict>
          </w:r>
        </w:p>
      </w:tc>
      <w:tc>
        <w:tcPr>
          <w:tcW w:w="7470" w:type="dxa"/>
        </w:tcPr>
        <w:p w:rsidR="00344629" w:rsidRPr="007446EA" w:rsidRDefault="00344629" w:rsidP="00EC2D51">
          <w:pPr>
            <w:pStyle w:val="NormalWeb"/>
          </w:pPr>
          <w:r w:rsidRPr="00770BA3">
            <w:rPr>
              <w:rStyle w:val="Strong"/>
              <w:color w:val="FF8C00"/>
            </w:rPr>
            <w:t>LUẬT SƯ</w:t>
          </w:r>
          <w:r>
            <w:rPr>
              <w:rStyle w:val="Strong"/>
              <w:color w:val="FF8C00"/>
            </w:rPr>
            <w:t xml:space="preserve"> CHUYÊN HÔN NHÂN VÀ GIA ĐÌNH</w:t>
          </w:r>
          <w:r w:rsidRPr="00770BA3">
            <w:rPr>
              <w:rStyle w:val="Strong"/>
              <w:color w:val="FF8C00"/>
            </w:rPr>
            <w:t>:</w:t>
          </w:r>
          <w:r>
            <w:rPr>
              <w:rStyle w:val="Strong"/>
              <w:color w:val="FF8C00"/>
            </w:rPr>
            <w:t xml:space="preserve"> </w:t>
          </w:r>
          <w:r>
            <w:rPr>
              <w:rStyle w:val="Strong"/>
              <w:color w:val="FF0000"/>
              <w:sz w:val="36"/>
              <w:szCs w:val="36"/>
            </w:rPr>
            <w:t>1900.599.979</w:t>
          </w:r>
        </w:p>
        <w:p w:rsidR="00344629" w:rsidRPr="00770BA3" w:rsidRDefault="00344629" w:rsidP="00770BA3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344629" w:rsidRPr="007446EA" w:rsidRDefault="00344629" w:rsidP="00744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29" w:rsidRDefault="00344629" w:rsidP="007446EA">
      <w:pPr>
        <w:spacing w:after="0" w:line="240" w:lineRule="auto"/>
      </w:pPr>
      <w:r>
        <w:separator/>
      </w:r>
    </w:p>
  </w:footnote>
  <w:footnote w:type="continuationSeparator" w:id="0">
    <w:p w:rsidR="00344629" w:rsidRDefault="00344629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29" w:rsidRDefault="00344629" w:rsidP="00EC2D51">
    <w:pPr>
      <w:pStyle w:val="Header"/>
      <w:tabs>
        <w:tab w:val="left" w:pos="2604"/>
      </w:tabs>
    </w:pPr>
    <w:hyperlink r:id="rId1" w:history="1">
      <w:r w:rsidRPr="00FC5787">
        <w:rPr>
          <w:rStyle w:val="Hyperlink"/>
        </w:rPr>
        <w:t>www.congtyluatdragon.com</w:t>
      </w:r>
    </w:hyperlink>
    <w:r>
      <w:t xml:space="preserve"> </w:t>
    </w:r>
    <w:r>
      <w:tab/>
    </w:r>
    <w:r>
      <w:tab/>
    </w:r>
    <w:r>
      <w:tab/>
    </w:r>
    <w:hyperlink r:id="rId2" w:history="1">
      <w:r w:rsidRPr="00FC5787">
        <w:rPr>
          <w:rStyle w:val="Hyperlink"/>
        </w:rPr>
        <w:t>www.vanphongluatsu.com.vn</w:t>
      </w:r>
    </w:hyperlink>
    <w:r>
      <w:t xml:space="preserve"> 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EA"/>
    <w:rsid w:val="000170AA"/>
    <w:rsid w:val="000211AB"/>
    <w:rsid w:val="00027088"/>
    <w:rsid w:val="000D60C6"/>
    <w:rsid w:val="00110D8A"/>
    <w:rsid w:val="00114A09"/>
    <w:rsid w:val="00117BAA"/>
    <w:rsid w:val="00266947"/>
    <w:rsid w:val="00295718"/>
    <w:rsid w:val="002C6432"/>
    <w:rsid w:val="00344629"/>
    <w:rsid w:val="003C01DF"/>
    <w:rsid w:val="003D64DF"/>
    <w:rsid w:val="004464FF"/>
    <w:rsid w:val="005F5EA0"/>
    <w:rsid w:val="006276E2"/>
    <w:rsid w:val="00640271"/>
    <w:rsid w:val="00730384"/>
    <w:rsid w:val="007446EA"/>
    <w:rsid w:val="00770BA3"/>
    <w:rsid w:val="007B275F"/>
    <w:rsid w:val="00811D39"/>
    <w:rsid w:val="008744ED"/>
    <w:rsid w:val="009874E5"/>
    <w:rsid w:val="00AC07C4"/>
    <w:rsid w:val="00C340F4"/>
    <w:rsid w:val="00C729A8"/>
    <w:rsid w:val="00EC1E6E"/>
    <w:rsid w:val="00EC2D51"/>
    <w:rsid w:val="00FC5787"/>
    <w:rsid w:val="00F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7088"/>
    <w:rPr>
      <w:rFonts w:ascii="Times New Roman" w:hAnsi="Times New Roman" w:cs="Times New Roman"/>
      <w:b/>
      <w:bCs/>
      <w:sz w:val="36"/>
      <w:szCs w:val="36"/>
      <w:lang w:val="vi-VN" w:eastAsia="vi-VN"/>
    </w:rPr>
  </w:style>
  <w:style w:type="character" w:styleId="Strong">
    <w:name w:val="Strong"/>
    <w:basedOn w:val="DefaultParagraphFont"/>
    <w:uiPriority w:val="99"/>
    <w:qFormat/>
    <w:rsid w:val="007446EA"/>
    <w:rPr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0270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phongluatsu.com.vn" TargetMode="External"/><Relationship Id="rId1" Type="http://schemas.openxmlformats.org/officeDocument/2006/relationships/hyperlink" Target="http://www.congtyluatdrag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790</Words>
  <Characters>4505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pico</dc:creator>
  <cp:keywords/>
  <dc:description/>
  <cp:lastModifiedBy>Admin</cp:lastModifiedBy>
  <cp:revision>5</cp:revision>
  <dcterms:created xsi:type="dcterms:W3CDTF">2015-09-21T17:28:00Z</dcterms:created>
  <dcterms:modified xsi:type="dcterms:W3CDTF">2017-02-04T07:42:00Z</dcterms:modified>
</cp:coreProperties>
</file>