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91" w:rsidRPr="00671C2D" w:rsidRDefault="002C1591" w:rsidP="00671C2D">
      <w:pPr>
        <w:pStyle w:val="NormalWeb"/>
        <w:jc w:val="center"/>
      </w:pPr>
      <w:r w:rsidRPr="00671C2D">
        <w:rPr>
          <w:rStyle w:val="Strong"/>
          <w:color w:val="000000"/>
        </w:rPr>
        <w:t> CỘNG HÒA XÃ HỘI CHỦ NGHĨA VIỆT NAM </w:t>
      </w:r>
      <w:r w:rsidRPr="00671C2D">
        <w:rPr>
          <w:rStyle w:val="Strong"/>
        </w:rPr>
        <w:t>   </w:t>
      </w:r>
      <w:r w:rsidRPr="00671C2D">
        <w:t>  </w:t>
      </w:r>
    </w:p>
    <w:p w:rsidR="002C1591" w:rsidRPr="00671C2D" w:rsidRDefault="002C1591" w:rsidP="00671C2D">
      <w:pPr>
        <w:pStyle w:val="NormalWeb"/>
        <w:jc w:val="center"/>
      </w:pPr>
      <w:r w:rsidRPr="00671C2D">
        <w:rPr>
          <w:color w:val="000000"/>
        </w:rPr>
        <w:t>Độc lập - Tự do - Hạnh phúc</w:t>
      </w:r>
    </w:p>
    <w:p w:rsidR="002C1591" w:rsidRPr="00671C2D" w:rsidRDefault="002C1591" w:rsidP="00671C2D">
      <w:pPr>
        <w:pStyle w:val="NormalWeb"/>
        <w:jc w:val="center"/>
      </w:pPr>
      <w:r w:rsidRPr="00671C2D">
        <w:rPr>
          <w:color w:val="000000"/>
        </w:rPr>
        <w:t>------***------</w:t>
      </w:r>
    </w:p>
    <w:p w:rsidR="002C1591" w:rsidRPr="00671C2D" w:rsidRDefault="002C1591" w:rsidP="00671C2D">
      <w:pPr>
        <w:pStyle w:val="NormalWeb"/>
        <w:jc w:val="right"/>
      </w:pPr>
      <w:r w:rsidRPr="00671C2D">
        <w:rPr>
          <w:color w:val="000000"/>
        </w:rPr>
        <w:t xml:space="preserve">                                                                                           </w:t>
      </w:r>
      <w:r>
        <w:rPr>
          <w:color w:val="000000"/>
        </w:rPr>
        <w:t xml:space="preserve"> </w:t>
      </w:r>
      <w:bookmarkStart w:id="0" w:name="_GoBack"/>
      <w:bookmarkEnd w:id="0"/>
      <w:r w:rsidRPr="00671C2D">
        <w:rPr>
          <w:color w:val="000000"/>
        </w:rPr>
        <w:t xml:space="preserve"> Hà nội, ngày    tháng      năm 20....</w:t>
      </w:r>
    </w:p>
    <w:p w:rsidR="002C1591" w:rsidRPr="00671C2D" w:rsidRDefault="002C1591" w:rsidP="00671C2D">
      <w:pPr>
        <w:pStyle w:val="NormalWeb"/>
        <w:jc w:val="right"/>
      </w:pPr>
      <w:r w:rsidRPr="00671C2D">
        <w:rPr>
          <w:color w:val="000000"/>
        </w:rPr>
        <w:t> </w:t>
      </w:r>
    </w:p>
    <w:p w:rsidR="002C1591" w:rsidRPr="00646DD9" w:rsidRDefault="002C1591" w:rsidP="00671C2D">
      <w:pPr>
        <w:pStyle w:val="Heading2"/>
        <w:jc w:val="center"/>
        <w:rPr>
          <w:rStyle w:val="Hyperlink"/>
          <w:sz w:val="24"/>
          <w:szCs w:val="24"/>
        </w:rPr>
      </w:pPr>
      <w:r>
        <w:rPr>
          <w:rStyle w:val="Strong"/>
          <w:b/>
          <w:bCs/>
          <w:color w:val="000000"/>
          <w:sz w:val="24"/>
          <w:szCs w:val="24"/>
        </w:rPr>
        <w:fldChar w:fldCharType="begin"/>
      </w:r>
      <w:r>
        <w:rPr>
          <w:rStyle w:val="Strong"/>
          <w:b/>
          <w:bCs/>
          <w:color w:val="000000"/>
          <w:sz w:val="24"/>
          <w:szCs w:val="24"/>
        </w:rPr>
        <w:instrText xml:space="preserve"> HYPERLINK "vanphongluatsu.com.vn" </w:instrText>
      </w:r>
      <w:r w:rsidRPr="00646DD9">
        <w:rPr>
          <w:color w:val="000000"/>
          <w:sz w:val="24"/>
          <w:szCs w:val="24"/>
        </w:rPr>
      </w:r>
      <w:r>
        <w:rPr>
          <w:rStyle w:val="Strong"/>
          <w:b/>
          <w:bCs/>
          <w:color w:val="000000"/>
          <w:sz w:val="24"/>
          <w:szCs w:val="24"/>
        </w:rPr>
        <w:fldChar w:fldCharType="separate"/>
      </w:r>
      <w:r w:rsidRPr="00646DD9">
        <w:rPr>
          <w:rStyle w:val="Hyperlink"/>
          <w:sz w:val="24"/>
          <w:szCs w:val="24"/>
        </w:rPr>
        <w:t>GIẤY XÁC NHẬN</w:t>
      </w:r>
    </w:p>
    <w:p w:rsidR="002C1591" w:rsidRPr="00671C2D" w:rsidRDefault="002C1591" w:rsidP="00671C2D">
      <w:pPr>
        <w:pStyle w:val="Heading2"/>
        <w:jc w:val="center"/>
        <w:rPr>
          <w:sz w:val="24"/>
          <w:szCs w:val="24"/>
        </w:rPr>
      </w:pPr>
      <w:r w:rsidRPr="00646DD9">
        <w:rPr>
          <w:rStyle w:val="Hyperlink"/>
          <w:sz w:val="24"/>
          <w:szCs w:val="24"/>
        </w:rPr>
        <w:t>MÂU THUẪN VỢ CHỒNG</w:t>
      </w:r>
      <w:r>
        <w:rPr>
          <w:rStyle w:val="Strong"/>
          <w:b/>
          <w:bCs/>
          <w:color w:val="000000"/>
          <w:sz w:val="24"/>
          <w:szCs w:val="24"/>
        </w:rPr>
        <w:fldChar w:fldCharType="end"/>
      </w:r>
    </w:p>
    <w:p w:rsidR="002C1591" w:rsidRPr="00671C2D" w:rsidRDefault="002C1591" w:rsidP="00671C2D">
      <w:pPr>
        <w:pStyle w:val="NormalWeb"/>
        <w:jc w:val="center"/>
      </w:pPr>
      <w:r w:rsidRPr="00671C2D">
        <w:rPr>
          <w:rStyle w:val="Strong"/>
          <w:color w:val="000000"/>
        </w:rPr>
        <w:t> 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Tên tôi là : …………………................…………………tổ trưởng (tổ phó)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Tổ….............…cụm…...................phường…………………………………………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 xml:space="preserve">Xác nhận tình trạng hôn nhân của : 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Anh (chị)…………..………...............................……………………………………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Trú tại:……………………………….................................…………………………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Và chị (anh)………………………….................................…………………………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Trú tại :………………………………................................…………………………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1. Về tình cảm : (Xác nhận mâu thuẫn vợ chồng )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………………………………………………………….................................………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……………………………………………...…………….................................……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………………………………………………………….................................………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…………………………………………………………..................................………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2. Về con : (Xác nhận có mấy con chung, ghi rõ họ tên, ngày tháng năm sinh )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………………………………………………………….................................………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…………………………………………………………….................................……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………………………………………………………….................................………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…………………………………………………………..................................……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3. Về tài sản và nhà ở chung : ( Xác nhận có tài sản - nhà ở chung hay không ) :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………………………………………………………….................................………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…………………………………………………………….................................……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………………………………………………………….................................………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…………………………………………………………..................................………</w:t>
      </w:r>
    </w:p>
    <w:p w:rsidR="002C1591" w:rsidRPr="00671C2D" w:rsidRDefault="002C1591" w:rsidP="00671C2D">
      <w:pPr>
        <w:pStyle w:val="NormalWeb"/>
      </w:pPr>
      <w:r w:rsidRPr="00671C2D">
        <w:rPr>
          <w:rStyle w:val="Strong"/>
          <w:color w:val="000000"/>
        </w:rPr>
        <w:t>Xác nhận của UBND phường</w:t>
      </w:r>
      <w:r w:rsidRPr="00671C2D">
        <w:rPr>
          <w:color w:val="000000"/>
        </w:rPr>
        <w:t xml:space="preserve">                                 </w:t>
      </w:r>
      <w:r w:rsidRPr="00671C2D">
        <w:rPr>
          <w:rStyle w:val="Strong"/>
          <w:color w:val="000000"/>
        </w:rPr>
        <w:t>Tổ trưởng - tổ phó, tổ …cụm…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(UBND phường xác nhận chữ ký                              Phường…………………</w:t>
      </w:r>
    </w:p>
    <w:p w:rsidR="002C1591" w:rsidRPr="00671C2D" w:rsidRDefault="002C1591" w:rsidP="00671C2D">
      <w:pPr>
        <w:pStyle w:val="NormalWeb"/>
      </w:pPr>
      <w:r w:rsidRPr="00671C2D">
        <w:rPr>
          <w:color w:val="000000"/>
        </w:rPr>
        <w:t>tổ trưởng- tổ phó tổ dân phố)                                                    Ký và ghi rõ họ tên</w:t>
      </w:r>
    </w:p>
    <w:p w:rsidR="002C1591" w:rsidRPr="00671C2D" w:rsidRDefault="002C1591" w:rsidP="00671C2D">
      <w:pPr>
        <w:rPr>
          <w:rFonts w:ascii="Times New Roman" w:hAnsi="Times New Roman" w:cs="Times New Roman"/>
          <w:sz w:val="24"/>
          <w:szCs w:val="24"/>
        </w:rPr>
      </w:pPr>
      <w:r w:rsidRPr="00671C2D">
        <w:rPr>
          <w:rFonts w:ascii="Times New Roman" w:hAnsi="Times New Roman" w:cs="Times New Roman"/>
          <w:sz w:val="24"/>
          <w:szCs w:val="24"/>
        </w:rPr>
        <w:br/>
      </w:r>
      <w:r w:rsidRPr="00671C2D">
        <w:rPr>
          <w:rFonts w:ascii="Times New Roman" w:hAnsi="Times New Roman" w:cs="Times New Roman"/>
          <w:sz w:val="24"/>
          <w:szCs w:val="24"/>
        </w:rPr>
        <w:br/>
      </w:r>
    </w:p>
    <w:p w:rsidR="002C1591" w:rsidRPr="00671C2D" w:rsidRDefault="002C1591" w:rsidP="00671C2D">
      <w:pPr>
        <w:rPr>
          <w:rFonts w:ascii="Times New Roman" w:hAnsi="Times New Roman" w:cs="Times New Roman"/>
          <w:sz w:val="24"/>
          <w:szCs w:val="24"/>
        </w:rPr>
      </w:pPr>
    </w:p>
    <w:p w:rsidR="002C1591" w:rsidRPr="00671C2D" w:rsidRDefault="002C1591" w:rsidP="00671C2D">
      <w:pPr>
        <w:rPr>
          <w:rFonts w:ascii="Times New Roman" w:hAnsi="Times New Roman" w:cs="Times New Roman"/>
          <w:sz w:val="24"/>
          <w:szCs w:val="24"/>
        </w:rPr>
      </w:pPr>
    </w:p>
    <w:p w:rsidR="002C1591" w:rsidRPr="00671C2D" w:rsidRDefault="002C1591" w:rsidP="00671C2D">
      <w:pPr>
        <w:rPr>
          <w:rFonts w:ascii="Times New Roman" w:hAnsi="Times New Roman" w:cs="Times New Roman"/>
          <w:sz w:val="24"/>
          <w:szCs w:val="24"/>
        </w:rPr>
      </w:pPr>
    </w:p>
    <w:p w:rsidR="002C1591" w:rsidRPr="00671C2D" w:rsidRDefault="002C1591" w:rsidP="00671C2D">
      <w:pPr>
        <w:rPr>
          <w:rFonts w:ascii="Times New Roman" w:hAnsi="Times New Roman" w:cs="Times New Roman"/>
          <w:sz w:val="24"/>
          <w:szCs w:val="24"/>
        </w:rPr>
      </w:pPr>
    </w:p>
    <w:p w:rsidR="002C1591" w:rsidRPr="00671C2D" w:rsidRDefault="002C1591" w:rsidP="00671C2D">
      <w:pPr>
        <w:rPr>
          <w:rFonts w:ascii="Times New Roman" w:hAnsi="Times New Roman" w:cs="Times New Roman"/>
          <w:sz w:val="24"/>
          <w:szCs w:val="24"/>
        </w:rPr>
      </w:pPr>
    </w:p>
    <w:p w:rsidR="002C1591" w:rsidRPr="00671C2D" w:rsidRDefault="002C1591" w:rsidP="00671C2D">
      <w:pPr>
        <w:rPr>
          <w:rFonts w:ascii="Times New Roman" w:hAnsi="Times New Roman" w:cs="Times New Roman"/>
          <w:sz w:val="24"/>
          <w:szCs w:val="24"/>
        </w:rPr>
      </w:pPr>
    </w:p>
    <w:p w:rsidR="002C1591" w:rsidRPr="00671C2D" w:rsidRDefault="002C1591" w:rsidP="00671C2D">
      <w:pPr>
        <w:rPr>
          <w:rFonts w:ascii="Times New Roman" w:hAnsi="Times New Roman" w:cs="Times New Roman"/>
          <w:sz w:val="24"/>
          <w:szCs w:val="24"/>
        </w:rPr>
      </w:pPr>
    </w:p>
    <w:p w:rsidR="002C1591" w:rsidRPr="00671C2D" w:rsidRDefault="002C1591" w:rsidP="00671C2D">
      <w:pPr>
        <w:rPr>
          <w:rFonts w:ascii="Times New Roman" w:hAnsi="Times New Roman" w:cs="Times New Roman"/>
          <w:sz w:val="24"/>
          <w:szCs w:val="24"/>
        </w:rPr>
      </w:pPr>
    </w:p>
    <w:sectPr w:rsidR="002C1591" w:rsidRPr="00671C2D" w:rsidSect="008744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91" w:rsidRDefault="002C1591" w:rsidP="007446EA">
      <w:pPr>
        <w:spacing w:after="0" w:line="240" w:lineRule="auto"/>
      </w:pPr>
      <w:r>
        <w:separator/>
      </w:r>
    </w:p>
  </w:endnote>
  <w:endnote w:type="continuationSeparator" w:id="0">
    <w:p w:rsidR="002C1591" w:rsidRDefault="002C1591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8" w:type="dxa"/>
      <w:tblInd w:w="-106" w:type="dxa"/>
      <w:tblLook w:val="00A0"/>
    </w:tblPr>
    <w:tblGrid>
      <w:gridCol w:w="2808"/>
      <w:gridCol w:w="7110"/>
    </w:tblGrid>
    <w:tr w:rsidR="002C1591" w:rsidRPr="00770BA3">
      <w:tc>
        <w:tcPr>
          <w:tcW w:w="2808" w:type="dxa"/>
        </w:tcPr>
        <w:p w:rsidR="002C1591" w:rsidRPr="00B87D25" w:rsidRDefault="002C1591" w:rsidP="00770BA3">
          <w:pPr>
            <w:spacing w:before="100" w:beforeAutospacing="1" w:after="100" w:afterAutospacing="1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87D25">
            <w:rPr>
              <w:rFonts w:ascii="Times New Roman" w:hAnsi="Times New Roman" w:cs="Times New Roman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5.5pt;height:65.25pt">
                <v:imagedata r:id="rId1" o:title=""/>
              </v:shape>
            </w:pict>
          </w:r>
        </w:p>
      </w:tc>
      <w:tc>
        <w:tcPr>
          <w:tcW w:w="7110" w:type="dxa"/>
        </w:tcPr>
        <w:p w:rsidR="002C1591" w:rsidRPr="007446EA" w:rsidRDefault="002C1591" w:rsidP="00EC2D51">
          <w:pPr>
            <w:pStyle w:val="NormalWeb"/>
          </w:pPr>
          <w:r w:rsidRPr="00770BA3">
            <w:rPr>
              <w:rStyle w:val="Strong"/>
              <w:color w:val="FF8C00"/>
            </w:rPr>
            <w:t>LUẬ</w:t>
          </w:r>
          <w:r>
            <w:rPr>
              <w:rStyle w:val="Strong"/>
              <w:color w:val="FF8C00"/>
            </w:rPr>
            <w:t>T SƯ GIỎI HÔN NHÂN VÀ GIA ĐÌNH</w:t>
          </w:r>
          <w:r w:rsidRPr="00770BA3">
            <w:rPr>
              <w:rStyle w:val="Strong"/>
              <w:color w:val="FF8C00"/>
            </w:rPr>
            <w:t xml:space="preserve">: </w:t>
          </w:r>
          <w:r>
            <w:rPr>
              <w:rStyle w:val="Strong"/>
              <w:color w:val="FF0000"/>
              <w:sz w:val="36"/>
              <w:szCs w:val="36"/>
            </w:rPr>
            <w:t xml:space="preserve"> 1900.599.979</w:t>
          </w:r>
        </w:p>
        <w:p w:rsidR="002C1591" w:rsidRPr="00770BA3" w:rsidRDefault="002C1591" w:rsidP="00770BA3">
          <w:pPr>
            <w:spacing w:before="100" w:beforeAutospacing="1" w:after="100" w:afterAutospacing="1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2C1591" w:rsidRPr="007446EA" w:rsidRDefault="002C1591" w:rsidP="007446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91" w:rsidRDefault="002C1591" w:rsidP="007446EA">
      <w:pPr>
        <w:spacing w:after="0" w:line="240" w:lineRule="auto"/>
      </w:pPr>
      <w:r>
        <w:separator/>
      </w:r>
    </w:p>
  </w:footnote>
  <w:footnote w:type="continuationSeparator" w:id="0">
    <w:p w:rsidR="002C1591" w:rsidRDefault="002C1591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91" w:rsidRDefault="002C1591" w:rsidP="00EC2D51">
    <w:pPr>
      <w:pStyle w:val="Header"/>
      <w:tabs>
        <w:tab w:val="left" w:pos="2604"/>
      </w:tabs>
    </w:pPr>
    <w:hyperlink r:id="rId1" w:history="1">
      <w:r w:rsidRPr="00FC5787">
        <w:rPr>
          <w:rStyle w:val="Hyperlink"/>
        </w:rPr>
        <w:t>www.congtyluatdragon.com</w:t>
      </w:r>
    </w:hyperlink>
    <w:r>
      <w:t xml:space="preserve"> </w:t>
    </w:r>
    <w:r>
      <w:tab/>
    </w:r>
    <w:r>
      <w:tab/>
    </w:r>
    <w:r>
      <w:tab/>
    </w:r>
    <w:hyperlink r:id="rId2" w:history="1">
      <w:r w:rsidRPr="00FC5787">
        <w:rPr>
          <w:rStyle w:val="Hyperlink"/>
        </w:rPr>
        <w:t>www.vanphongluatsu.com.vn</w:t>
      </w:r>
    </w:hyperlink>
    <w:r>
      <w:t xml:space="preserve"> </w:t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6EA"/>
    <w:rsid w:val="000170AA"/>
    <w:rsid w:val="000211AB"/>
    <w:rsid w:val="00110D8A"/>
    <w:rsid w:val="00114A09"/>
    <w:rsid w:val="00117BAA"/>
    <w:rsid w:val="00266947"/>
    <w:rsid w:val="002C1591"/>
    <w:rsid w:val="002C6432"/>
    <w:rsid w:val="003C01DF"/>
    <w:rsid w:val="003D7B1F"/>
    <w:rsid w:val="00640271"/>
    <w:rsid w:val="00646DD9"/>
    <w:rsid w:val="00671C2D"/>
    <w:rsid w:val="0067398A"/>
    <w:rsid w:val="006A374C"/>
    <w:rsid w:val="007446EA"/>
    <w:rsid w:val="00770BA3"/>
    <w:rsid w:val="007B275F"/>
    <w:rsid w:val="007C5C78"/>
    <w:rsid w:val="008744ED"/>
    <w:rsid w:val="00910571"/>
    <w:rsid w:val="009874E5"/>
    <w:rsid w:val="00AA5372"/>
    <w:rsid w:val="00AC07C4"/>
    <w:rsid w:val="00B87D25"/>
    <w:rsid w:val="00C340F4"/>
    <w:rsid w:val="00EC2D51"/>
    <w:rsid w:val="00FC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locked/>
    <w:rsid w:val="00671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1C2D"/>
    <w:rPr>
      <w:rFonts w:ascii="Times New Roman" w:hAnsi="Times New Roman" w:cs="Times New Roman"/>
      <w:b/>
      <w:bCs/>
      <w:sz w:val="36"/>
      <w:szCs w:val="36"/>
      <w:lang w:val="vi-VN" w:eastAsia="vi-VN"/>
    </w:rPr>
  </w:style>
  <w:style w:type="character" w:styleId="Strong">
    <w:name w:val="Strong"/>
    <w:basedOn w:val="DefaultParagraphFont"/>
    <w:uiPriority w:val="99"/>
    <w:qFormat/>
    <w:rsid w:val="007446EA"/>
    <w:rPr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nphongluatsu.com.vn" TargetMode="External"/><Relationship Id="rId1" Type="http://schemas.openxmlformats.org/officeDocument/2006/relationships/hyperlink" Target="http://www.congtyluatdrag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283</Words>
  <Characters>1617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pico</dc:creator>
  <cp:keywords/>
  <dc:description/>
  <cp:lastModifiedBy>Admin</cp:lastModifiedBy>
  <cp:revision>6</cp:revision>
  <dcterms:created xsi:type="dcterms:W3CDTF">2015-09-21T17:28:00Z</dcterms:created>
  <dcterms:modified xsi:type="dcterms:W3CDTF">2017-02-04T07:57:00Z</dcterms:modified>
</cp:coreProperties>
</file>